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80" w:rsidRPr="00AF01C8" w:rsidRDefault="00EF1D80" w:rsidP="00AF01C8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0"/>
          <w:lang w:val="en-GB"/>
        </w:rPr>
      </w:pPr>
      <w:bookmarkStart w:id="0" w:name="_GoBack"/>
      <w:bookmarkEnd w:id="0"/>
      <w:r w:rsidRPr="00AF01C8">
        <w:rPr>
          <w:rFonts w:ascii="Arial" w:hAnsi="Arial" w:cs="Arial"/>
          <w:b/>
          <w:spacing w:val="-3"/>
          <w:sz w:val="20"/>
          <w:lang w:val="en-GB"/>
        </w:rPr>
        <w:t>SPACE USE AGREEMENT</w:t>
      </w:r>
    </w:p>
    <w:p w:rsidR="00EF1D80" w:rsidRPr="00AF01C8" w:rsidRDefault="00EF1D80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p w:rsidR="00A15D4A" w:rsidRPr="00AF01C8" w:rsidRDefault="00AF01C8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___________________________</w:t>
      </w:r>
      <w:r>
        <w:rPr>
          <w:rFonts w:ascii="Arial" w:hAnsi="Arial" w:cs="Arial"/>
          <w:spacing w:val="-3"/>
          <w:sz w:val="20"/>
          <w:lang w:val="en-GB"/>
        </w:rPr>
        <w:t>,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>(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>“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>”)</w:t>
      </w:r>
      <w:r>
        <w:rPr>
          <w:rFonts w:ascii="Arial" w:hAnsi="Arial" w:cs="Arial"/>
          <w:spacing w:val="-3"/>
          <w:sz w:val="20"/>
          <w:lang w:val="en-GB"/>
        </w:rPr>
        <w:t>,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>and</w:t>
      </w:r>
      <w:r>
        <w:rPr>
          <w:rFonts w:ascii="Arial" w:hAnsi="Arial" w:cs="Arial"/>
          <w:spacing w:val="-3"/>
          <w:sz w:val="20"/>
          <w:lang w:val="en-GB"/>
        </w:rPr>
        <w:t xml:space="preserve">, </w:t>
      </w:r>
      <w:r w:rsidR="0000633D" w:rsidRPr="00AF01C8">
        <w:rPr>
          <w:rFonts w:ascii="Arial" w:hAnsi="Arial" w:cs="Arial"/>
          <w:spacing w:val="-3"/>
          <w:sz w:val="20"/>
          <w:lang w:val="en-GB"/>
        </w:rPr>
        <w:t>_____________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>_____________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>_</w:t>
      </w:r>
      <w:r>
        <w:rPr>
          <w:rFonts w:ascii="Arial" w:hAnsi="Arial" w:cs="Arial"/>
          <w:spacing w:val="-3"/>
          <w:sz w:val="20"/>
          <w:lang w:val="en-GB"/>
        </w:rPr>
        <w:t>,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>(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E25502" w:rsidRPr="00AF01C8">
        <w:rPr>
          <w:rFonts w:ascii="Arial" w:hAnsi="Arial" w:cs="Arial"/>
          <w:spacing w:val="-3"/>
          <w:sz w:val="20"/>
          <w:lang w:val="en-GB"/>
        </w:rPr>
        <w:t>“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>”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>)</w:t>
      </w:r>
      <w:r>
        <w:rPr>
          <w:rFonts w:ascii="Arial" w:hAnsi="Arial" w:cs="Arial"/>
          <w:spacing w:val="-3"/>
          <w:sz w:val="20"/>
          <w:lang w:val="en-GB"/>
        </w:rPr>
        <w:t>,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 xml:space="preserve"> agree to 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>the conditions outlined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 xml:space="preserve"> below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EF1D80" w:rsidRDefault="00EF1D80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b/>
          <w:spacing w:val="-3"/>
          <w:sz w:val="20"/>
          <w:lang w:val="en-GB"/>
        </w:rPr>
        <w:t>This agreement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 xml:space="preserve">applies to the following space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operated by </w:t>
      </w:r>
      <w:r w:rsidR="000A2A48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Pr="00AF01C8">
        <w:rPr>
          <w:rFonts w:ascii="Arial" w:hAnsi="Arial" w:cs="Arial"/>
          <w:spacing w:val="-3"/>
          <w:sz w:val="20"/>
          <w:lang w:val="en-GB"/>
        </w:rPr>
        <w:t>:</w:t>
      </w:r>
    </w:p>
    <w:p w:rsidR="00AF01C8" w:rsidRPr="00AF01C8" w:rsidRDefault="00AF01C8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53"/>
        <w:gridCol w:w="6623"/>
      </w:tblGrid>
      <w:tr w:rsidR="000A2A48" w:rsidRPr="00AF01C8" w:rsidTr="00AF01C8">
        <w:trPr>
          <w:trHeight w:val="398"/>
        </w:trPr>
        <w:tc>
          <w:tcPr>
            <w:tcW w:w="1542" w:type="pct"/>
            <w:vAlign w:val="bottom"/>
          </w:tcPr>
          <w:p w:rsidR="000A2A48" w:rsidRPr="00AF01C8" w:rsidRDefault="000A2A48" w:rsidP="00AF01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bookmarkStart w:id="1" w:name="Start"/>
            <w:r w:rsidRPr="00AF01C8">
              <w:rPr>
                <w:rFonts w:ascii="Arial" w:hAnsi="Arial" w:cs="Arial"/>
                <w:b/>
                <w:spacing w:val="-3"/>
                <w:sz w:val="20"/>
                <w:lang w:val="en-GB"/>
              </w:rPr>
              <w:t>Name of development:</w:t>
            </w:r>
          </w:p>
        </w:tc>
        <w:tc>
          <w:tcPr>
            <w:tcW w:w="3458" w:type="pct"/>
            <w:tcBorders>
              <w:bottom w:val="single" w:sz="4" w:space="0" w:color="auto"/>
            </w:tcBorders>
          </w:tcPr>
          <w:p w:rsidR="000A2A48" w:rsidRPr="00AF01C8" w:rsidRDefault="00797114" w:rsidP="00AF01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AF01C8">
              <w:rPr>
                <w:rFonts w:ascii="Arial" w:hAnsi="Arial" w:cs="Arial"/>
                <w:spacing w:val="-3"/>
                <w:sz w:val="20"/>
                <w:lang w:val="en-GB"/>
              </w:rPr>
              <w:fldChar w:fldCharType="begin"/>
            </w:r>
            <w:bookmarkStart w:id="2" w:name="Text1"/>
            <w:r w:rsidR="000A2A48" w:rsidRPr="00AF01C8">
              <w:rPr>
                <w:rFonts w:ascii="Arial" w:hAnsi="Arial" w:cs="Arial"/>
                <w:spacing w:val="-3"/>
                <w:sz w:val="20"/>
                <w:lang w:val="en-GB"/>
              </w:rPr>
              <w:instrText xml:space="preserve"> </w:instrText>
            </w:r>
            <w:r w:rsidRPr="00AF01C8">
              <w:rPr>
                <w:rFonts w:ascii="Arial" w:hAnsi="Arial" w:cs="Arial"/>
                <w:spacing w:val="-3"/>
                <w:sz w:val="20"/>
                <w:lang w:val="en-GB"/>
              </w:rPr>
              <w:fldChar w:fldCharType="separate"/>
            </w:r>
            <w:r w:rsidR="000A2A48" w:rsidRPr="00AF01C8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A2A48" w:rsidRPr="00AF01C8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A2A48" w:rsidRPr="00AF01C8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A2A48" w:rsidRPr="00AF01C8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A2A48" w:rsidRPr="00AF01C8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AF01C8">
              <w:rPr>
                <w:rFonts w:ascii="Arial" w:hAnsi="Arial" w:cs="Arial"/>
                <w:spacing w:val="-3"/>
                <w:sz w:val="20"/>
                <w:lang w:val="en-GB"/>
              </w:rPr>
              <w:fldChar w:fldCharType="end"/>
            </w:r>
            <w:bookmarkEnd w:id="1"/>
            <w:bookmarkEnd w:id="2"/>
          </w:p>
        </w:tc>
      </w:tr>
      <w:tr w:rsidR="000A2A48" w:rsidRPr="00AF01C8" w:rsidTr="00AF01C8">
        <w:trPr>
          <w:trHeight w:val="397"/>
        </w:trPr>
        <w:tc>
          <w:tcPr>
            <w:tcW w:w="1542" w:type="pct"/>
            <w:vAlign w:val="bottom"/>
          </w:tcPr>
          <w:p w:rsidR="000A2A48" w:rsidRPr="00AF01C8" w:rsidRDefault="000A2A48" w:rsidP="00AF01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 w:rsidRPr="00AF01C8">
              <w:rPr>
                <w:rFonts w:ascii="Arial" w:hAnsi="Arial" w:cs="Arial"/>
                <w:b/>
                <w:spacing w:val="-3"/>
                <w:sz w:val="20"/>
                <w:lang w:val="en-GB"/>
              </w:rPr>
              <w:t>Address of development</w:t>
            </w:r>
            <w:r w:rsidRPr="00AF01C8">
              <w:rPr>
                <w:rFonts w:ascii="Arial" w:hAnsi="Arial" w:cs="Arial"/>
                <w:spacing w:val="-3"/>
                <w:sz w:val="20"/>
                <w:lang w:val="en-GB"/>
              </w:rPr>
              <w:t>:</w:t>
            </w:r>
          </w:p>
        </w:tc>
        <w:tc>
          <w:tcPr>
            <w:tcW w:w="3458" w:type="pct"/>
            <w:tcBorders>
              <w:top w:val="single" w:sz="4" w:space="0" w:color="auto"/>
              <w:bottom w:val="single" w:sz="4" w:space="0" w:color="auto"/>
            </w:tcBorders>
          </w:tcPr>
          <w:p w:rsidR="000A2A48" w:rsidRPr="00AF01C8" w:rsidRDefault="000A2A48" w:rsidP="00AF01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</w:tbl>
    <w:p w:rsidR="00EF1D80" w:rsidRPr="00AF01C8" w:rsidRDefault="00EF1D80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p w:rsidR="00EF1D80" w:rsidRPr="00AF01C8" w:rsidRDefault="00EF1D80" w:rsidP="00AF0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b/>
          <w:spacing w:val="-3"/>
          <w:sz w:val="20"/>
          <w:lang w:val="en-GB"/>
        </w:rPr>
        <w:t>The terms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of this agreement are as follows:</w:t>
      </w:r>
    </w:p>
    <w:p w:rsidR="00EF1D80" w:rsidRPr="00AF01C8" w:rsidRDefault="00EF1D80" w:rsidP="000A2A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p w:rsidR="00EF1D80" w:rsidRPr="00AF01C8" w:rsidRDefault="00645DD5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>
        <w:rPr>
          <w:rFonts w:ascii="Arial" w:hAnsi="Arial" w:cs="Arial"/>
          <w:spacing w:val="-3"/>
          <w:sz w:val="20"/>
          <w:lang w:val="en-GB"/>
        </w:rPr>
        <w:t>Resident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7B190C" w:rsidRPr="00AF01C8">
        <w:rPr>
          <w:rFonts w:ascii="Arial" w:hAnsi="Arial" w:cs="Arial"/>
          <w:spacing w:val="-3"/>
          <w:sz w:val="20"/>
          <w:lang w:val="en-GB"/>
        </w:rPr>
        <w:t>a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 xml:space="preserve">ctivities shall be appropriate to the facility and comply with civil </w:t>
      </w:r>
      <w:r w:rsidR="00FD6F9A">
        <w:rPr>
          <w:rFonts w:ascii="Arial" w:hAnsi="Arial" w:cs="Arial"/>
          <w:spacing w:val="-3"/>
          <w:sz w:val="20"/>
          <w:lang w:val="en-GB"/>
        </w:rPr>
        <w:t>codes,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 xml:space="preserve"> criminal codes</w:t>
      </w:r>
      <w:r w:rsidR="00FD6F9A">
        <w:rPr>
          <w:rFonts w:ascii="Arial" w:hAnsi="Arial" w:cs="Arial"/>
          <w:spacing w:val="-3"/>
          <w:sz w:val="20"/>
          <w:lang w:val="en-GB"/>
        </w:rPr>
        <w:t>, building codes, fire codes,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 xml:space="preserve"> and by-laws.</w:t>
      </w:r>
    </w:p>
    <w:p w:rsidR="007B190C" w:rsidRPr="00AF01C8" w:rsidRDefault="0075411E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7B190C" w:rsidRPr="00AF01C8">
        <w:rPr>
          <w:rFonts w:ascii="Arial" w:hAnsi="Arial" w:cs="Arial"/>
          <w:spacing w:val="-3"/>
          <w:sz w:val="20"/>
          <w:lang w:val="en-GB"/>
        </w:rPr>
        <w:t xml:space="preserve"> shall retain the right to use the facility</w:t>
      </w:r>
      <w:r w:rsidR="00E25502" w:rsidRPr="00AF01C8">
        <w:rPr>
          <w:rFonts w:ascii="Arial" w:hAnsi="Arial" w:cs="Arial"/>
          <w:spacing w:val="-3"/>
          <w:sz w:val="20"/>
          <w:lang w:val="en-GB"/>
        </w:rPr>
        <w:t xml:space="preserve">.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7B190C" w:rsidRPr="00AF01C8">
        <w:rPr>
          <w:rFonts w:ascii="Arial" w:hAnsi="Arial" w:cs="Arial"/>
          <w:spacing w:val="-3"/>
          <w:sz w:val="20"/>
          <w:lang w:val="en-GB"/>
        </w:rPr>
        <w:t xml:space="preserve"> shall have first priority for the common area, on</w:t>
      </w:r>
      <w:r w:rsidR="00FE4F21" w:rsidRPr="00AF01C8">
        <w:rPr>
          <w:rFonts w:ascii="Arial" w:hAnsi="Arial" w:cs="Arial"/>
          <w:spacing w:val="-3"/>
          <w:sz w:val="20"/>
          <w:lang w:val="en-GB"/>
        </w:rPr>
        <w:t xml:space="preserve"> Date: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00633D" w:rsidRPr="00AF01C8">
        <w:rPr>
          <w:rFonts w:ascii="Arial" w:hAnsi="Arial" w:cs="Arial"/>
          <w:spacing w:val="-3"/>
          <w:sz w:val="20"/>
          <w:lang w:val="en-GB"/>
        </w:rPr>
        <w:t>_________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>___________</w:t>
      </w:r>
      <w:r w:rsidR="00AF01C8">
        <w:rPr>
          <w:rFonts w:ascii="Arial" w:hAnsi="Arial" w:cs="Arial"/>
          <w:spacing w:val="-3"/>
          <w:sz w:val="20"/>
          <w:lang w:val="en-GB"/>
        </w:rPr>
        <w:t>_____</w:t>
      </w:r>
      <w:r w:rsidR="007B190C" w:rsidRPr="00AF01C8">
        <w:rPr>
          <w:rFonts w:ascii="Arial" w:hAnsi="Arial" w:cs="Arial"/>
          <w:spacing w:val="-3"/>
          <w:sz w:val="20"/>
          <w:lang w:val="en-GB"/>
        </w:rPr>
        <w:t>, between the hours of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>__________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proofErr w:type="spellStart"/>
      <w:r w:rsidR="00A501F3" w:rsidRPr="00AF01C8">
        <w:rPr>
          <w:rFonts w:ascii="Arial" w:hAnsi="Arial" w:cs="Arial"/>
          <w:spacing w:val="-3"/>
          <w:sz w:val="20"/>
          <w:lang w:val="en-GB"/>
        </w:rPr>
        <w:t>to</w:t>
      </w:r>
      <w:proofErr w:type="spellEnd"/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>__________.</w:t>
      </w:r>
    </w:p>
    <w:p w:rsidR="007A1B62" w:rsidRDefault="005F7C9C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Non-residents may attend the function in the common area provided they are guests of the</w:t>
      </w:r>
      <w:r w:rsidR="007A1B62" w:rsidRPr="00AF01C8">
        <w:rPr>
          <w:rFonts w:ascii="Arial" w:hAnsi="Arial" w:cs="Arial"/>
          <w:spacing w:val="-3"/>
          <w:sz w:val="20"/>
          <w:lang w:val="en-GB"/>
        </w:rPr>
        <w:t xml:space="preserve"> authorized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75411E" w:rsidRPr="00AF01C8">
        <w:rPr>
          <w:rFonts w:ascii="Arial" w:hAnsi="Arial" w:cs="Arial"/>
          <w:spacing w:val="-3"/>
          <w:sz w:val="20"/>
          <w:lang w:val="en-GB"/>
        </w:rPr>
        <w:t>,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7A1B62" w:rsidRPr="00AF01C8">
        <w:rPr>
          <w:rFonts w:ascii="Arial" w:hAnsi="Arial" w:cs="Arial"/>
          <w:spacing w:val="-3"/>
          <w:sz w:val="20"/>
          <w:lang w:val="en-GB"/>
        </w:rPr>
        <w:t>as set out in this Agreement</w:t>
      </w:r>
      <w:r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FD6F9A" w:rsidRPr="00AF01C8" w:rsidRDefault="00FD6F9A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>
        <w:rPr>
          <w:rFonts w:ascii="Arial" w:hAnsi="Arial" w:cs="Arial"/>
          <w:spacing w:val="-3"/>
          <w:sz w:val="20"/>
          <w:lang w:val="en-GB"/>
        </w:rPr>
        <w:t>The number of people in the common area shall not exceed the maximum allowable in accordance to fire or building codes.</w:t>
      </w:r>
    </w:p>
    <w:p w:rsidR="007A1B62" w:rsidRPr="00AF01C8" w:rsidRDefault="007A1B62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There shall be no alcohol or illegal drugs on the premises</w:t>
      </w:r>
      <w:r w:rsidR="00AF01C8">
        <w:rPr>
          <w:rFonts w:ascii="Arial" w:hAnsi="Arial" w:cs="Arial"/>
          <w:spacing w:val="-3"/>
          <w:sz w:val="20"/>
          <w:lang w:val="en-GB"/>
        </w:rPr>
        <w:t>.</w:t>
      </w:r>
    </w:p>
    <w:p w:rsidR="007A1B62" w:rsidRPr="00AF01C8" w:rsidRDefault="007A1B62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There shall be no smoking on the premises.</w:t>
      </w:r>
    </w:p>
    <w:p w:rsidR="005F7C9C" w:rsidRPr="00AF01C8" w:rsidRDefault="0075411E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5F7C9C" w:rsidRPr="00AF01C8">
        <w:rPr>
          <w:rFonts w:ascii="Arial" w:hAnsi="Arial" w:cs="Arial"/>
          <w:spacing w:val="-3"/>
          <w:sz w:val="20"/>
          <w:lang w:val="en-GB"/>
        </w:rPr>
        <w:t xml:space="preserve"> shall not change any locks on any common area.  Keys to common areas shall not be duplicated, and a key policy shall be established and enforced on a site specific basis, as approved by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5F7C9C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5F7C9C" w:rsidRPr="00AF01C8" w:rsidRDefault="0075411E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5F7C9C" w:rsidRPr="00AF01C8">
        <w:rPr>
          <w:rFonts w:ascii="Arial" w:hAnsi="Arial" w:cs="Arial"/>
          <w:spacing w:val="-3"/>
          <w:sz w:val="20"/>
          <w:lang w:val="en-GB"/>
        </w:rPr>
        <w:t xml:space="preserve"> shall provide responsible and adequate supervision and control noise and behaviour in and around the co</w:t>
      </w:r>
      <w:r w:rsidR="00A15D4A" w:rsidRPr="00AF01C8">
        <w:rPr>
          <w:rFonts w:ascii="Arial" w:hAnsi="Arial" w:cs="Arial"/>
          <w:spacing w:val="-3"/>
          <w:sz w:val="20"/>
          <w:lang w:val="en-GB"/>
        </w:rPr>
        <w:t xml:space="preserve">mmon area for all activities. 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5F7C9C" w:rsidRPr="00AF01C8">
        <w:rPr>
          <w:rFonts w:ascii="Arial" w:hAnsi="Arial" w:cs="Arial"/>
          <w:spacing w:val="-3"/>
          <w:sz w:val="20"/>
          <w:lang w:val="en-GB"/>
        </w:rPr>
        <w:t xml:space="preserve"> will be in attendance during all activities.</w:t>
      </w:r>
    </w:p>
    <w:p w:rsidR="00ED5F63" w:rsidRPr="00AF01C8" w:rsidRDefault="00ED5F63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Following each activity,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is responsible to 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>clean the space after their event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. This includes 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sweeping the floors, </w:t>
      </w:r>
      <w:r w:rsidRPr="00AF01C8">
        <w:rPr>
          <w:rFonts w:ascii="Arial" w:hAnsi="Arial" w:cs="Arial"/>
          <w:spacing w:val="-3"/>
          <w:sz w:val="20"/>
          <w:lang w:val="en-GB"/>
        </w:rPr>
        <w:t>leaving washrooms and kitchen clean, removing decorations, spot cleaning walls, removing garbage to a bulk container, and stacking and storing tables and chairs.</w:t>
      </w:r>
    </w:p>
    <w:p w:rsidR="00FD6F9A" w:rsidRDefault="00FD6F9A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>
        <w:rPr>
          <w:rFonts w:ascii="Arial" w:hAnsi="Arial" w:cs="Arial"/>
          <w:spacing w:val="-3"/>
          <w:sz w:val="20"/>
          <w:lang w:val="en-GB"/>
        </w:rPr>
        <w:t>A nominal fee of $_________ shall be charged to rent the facility.</w:t>
      </w:r>
    </w:p>
    <w:p w:rsidR="00773D81" w:rsidRPr="00AF01C8" w:rsidRDefault="00773D81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A nominal fee of $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>_________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shall be charged as a damage/cleaning deposit for use of the common area.  If there are no damages or cleaning required, the deposit will be returned to 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993B0B" w:rsidRPr="00993B0B" w:rsidRDefault="00993B0B" w:rsidP="00AF01C8">
      <w:pPr>
        <w:numPr>
          <w:ilvl w:val="0"/>
          <w:numId w:val="23"/>
        </w:numPr>
        <w:tabs>
          <w:tab w:val="left" w:pos="720"/>
        </w:tabs>
        <w:spacing w:before="24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Resident shall provide proof of sufficient third party liability insurance ($2 million dollars minimum).</w:t>
      </w:r>
    </w:p>
    <w:p w:rsidR="00F102EB" w:rsidRPr="00AF01C8" w:rsidRDefault="00A23930" w:rsidP="00AF01C8">
      <w:pPr>
        <w:numPr>
          <w:ilvl w:val="0"/>
          <w:numId w:val="23"/>
        </w:numPr>
        <w:tabs>
          <w:tab w:val="left" w:pos="720"/>
        </w:tabs>
        <w:spacing w:before="240"/>
        <w:ind w:hanging="720"/>
        <w:rPr>
          <w:rFonts w:ascii="Arial" w:hAnsi="Arial" w:cs="Arial"/>
          <w:sz w:val="20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A501F3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773D81" w:rsidRPr="00AF01C8">
        <w:rPr>
          <w:rFonts w:ascii="Arial" w:hAnsi="Arial" w:cs="Arial"/>
          <w:sz w:val="20"/>
        </w:rPr>
        <w:t>and non-resident guests</w:t>
      </w:r>
      <w:r w:rsidR="00ED5F63" w:rsidRPr="00AF01C8">
        <w:rPr>
          <w:rFonts w:ascii="Arial" w:hAnsi="Arial" w:cs="Arial"/>
          <w:sz w:val="20"/>
        </w:rPr>
        <w:t xml:space="preserve"> agree not to hold </w:t>
      </w:r>
      <w:r w:rsidRPr="00AF01C8">
        <w:rPr>
          <w:rFonts w:ascii="Arial" w:hAnsi="Arial" w:cs="Arial"/>
          <w:sz w:val="20"/>
        </w:rPr>
        <w:t xml:space="preserve">the </w:t>
      </w:r>
      <w:r w:rsidR="00642580">
        <w:rPr>
          <w:rFonts w:ascii="Arial" w:hAnsi="Arial" w:cs="Arial"/>
          <w:sz w:val="20"/>
        </w:rPr>
        <w:t>Landlord</w:t>
      </w:r>
      <w:r w:rsidRPr="00AF01C8">
        <w:rPr>
          <w:rFonts w:ascii="Arial" w:hAnsi="Arial" w:cs="Arial"/>
          <w:sz w:val="20"/>
        </w:rPr>
        <w:t xml:space="preserve"> </w:t>
      </w:r>
      <w:r w:rsidR="00ED5F63" w:rsidRPr="00AF01C8">
        <w:rPr>
          <w:rFonts w:ascii="Arial" w:hAnsi="Arial" w:cs="Arial"/>
          <w:sz w:val="20"/>
        </w:rPr>
        <w:t>or any of its staff liable for any damages</w:t>
      </w:r>
      <w:r w:rsidR="00993B0B">
        <w:rPr>
          <w:rFonts w:ascii="Arial" w:hAnsi="Arial" w:cs="Arial"/>
          <w:sz w:val="20"/>
        </w:rPr>
        <w:t>.</w:t>
      </w:r>
    </w:p>
    <w:p w:rsidR="00F57FED" w:rsidRPr="00AF01C8" w:rsidRDefault="00EF1D80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lastRenderedPageBreak/>
        <w:t xml:space="preserve">Any malfunctions, loss or damage of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>’s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furnishings, equipment or property</w:t>
      </w:r>
      <w:r w:rsidR="00155DDA" w:rsidRPr="00AF01C8">
        <w:rPr>
          <w:rFonts w:ascii="Arial" w:hAnsi="Arial" w:cs="Arial"/>
          <w:spacing w:val="-3"/>
          <w:sz w:val="20"/>
          <w:lang w:val="en-GB"/>
        </w:rPr>
        <w:t xml:space="preserve"> occurring during </w:t>
      </w:r>
      <w:r w:rsidR="00D17B57" w:rsidRPr="00AF01C8">
        <w:rPr>
          <w:rFonts w:ascii="Arial" w:hAnsi="Arial" w:cs="Arial"/>
          <w:spacing w:val="-3"/>
          <w:sz w:val="20"/>
          <w:lang w:val="en-GB"/>
        </w:rPr>
        <w:t>on-site</w:t>
      </w:r>
      <w:r w:rsidR="00545BD8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ED5F63" w:rsidRPr="00AF01C8">
        <w:rPr>
          <w:rFonts w:ascii="Arial" w:hAnsi="Arial" w:cs="Arial"/>
          <w:spacing w:val="-3"/>
          <w:sz w:val="20"/>
          <w:lang w:val="en-GB"/>
        </w:rPr>
        <w:t>event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must be reported immediately to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.  Repairs and other maintenance will be arranged by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Pr="00AF01C8">
        <w:rPr>
          <w:rFonts w:ascii="Arial" w:hAnsi="Arial" w:cs="Arial"/>
          <w:spacing w:val="-3"/>
          <w:sz w:val="20"/>
          <w:lang w:val="en-GB"/>
        </w:rPr>
        <w:t>.</w:t>
      </w:r>
      <w:r w:rsidR="00545BD8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 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545BD8" w:rsidRPr="00AF01C8">
        <w:rPr>
          <w:rFonts w:ascii="Arial" w:hAnsi="Arial" w:cs="Arial"/>
          <w:spacing w:val="-3"/>
          <w:sz w:val="20"/>
          <w:lang w:val="en-GB"/>
        </w:rPr>
        <w:t xml:space="preserve"> reserves the right to charge back any associated costs if it is deemed to be the </w:t>
      </w:r>
      <w:r w:rsidR="00D17B57" w:rsidRPr="00AF01C8">
        <w:rPr>
          <w:rFonts w:ascii="Arial" w:hAnsi="Arial" w:cs="Arial"/>
          <w:spacing w:val="-3"/>
          <w:sz w:val="20"/>
          <w:lang w:val="en-GB"/>
        </w:rPr>
        <w:t>fault</w:t>
      </w:r>
      <w:r w:rsidR="00545BD8" w:rsidRPr="00AF01C8">
        <w:rPr>
          <w:rFonts w:ascii="Arial" w:hAnsi="Arial" w:cs="Arial"/>
          <w:spacing w:val="-3"/>
          <w:sz w:val="20"/>
          <w:lang w:val="en-GB"/>
        </w:rPr>
        <w:t xml:space="preserve"> of 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F57FED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EF1D80" w:rsidRPr="00AF01C8" w:rsidRDefault="00EF1D80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The terms of this agreement will apply to everyone who uses the common area for activities.  </w:t>
      </w:r>
      <w:r w:rsidR="00A23930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will be responsible to ensure that everyone is aware of the terms and that the terms are </w:t>
      </w:r>
      <w:r w:rsidR="00545BD8" w:rsidRPr="00AF01C8">
        <w:rPr>
          <w:rFonts w:ascii="Arial" w:hAnsi="Arial" w:cs="Arial"/>
          <w:spacing w:val="-3"/>
          <w:sz w:val="20"/>
          <w:lang w:val="en-GB"/>
        </w:rPr>
        <w:t>adhered to at all times</w:t>
      </w:r>
      <w:r w:rsidR="00F57FED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EF1D80" w:rsidRPr="00AF01C8" w:rsidRDefault="000333B7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The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2B63AB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="00EF1D80" w:rsidRPr="00AF01C8">
        <w:rPr>
          <w:rFonts w:ascii="Arial" w:hAnsi="Arial" w:cs="Arial"/>
          <w:spacing w:val="-3"/>
          <w:sz w:val="20"/>
          <w:lang w:val="en-GB"/>
        </w:rPr>
        <w:t>shall be responsible for securing the building and arming the alarm (if applicable) after all activities.</w:t>
      </w:r>
    </w:p>
    <w:p w:rsidR="00E257FF" w:rsidRPr="00AF01C8" w:rsidRDefault="00EF1D80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>Further to the above, if the expressed terms and conditions of this Agreement have not b</w:t>
      </w:r>
      <w:r w:rsidR="00AF01C8" w:rsidRPr="00AF01C8">
        <w:rPr>
          <w:rFonts w:ascii="Arial" w:hAnsi="Arial" w:cs="Arial"/>
          <w:spacing w:val="-3"/>
          <w:sz w:val="20"/>
          <w:lang w:val="en-GB"/>
        </w:rPr>
        <w:t xml:space="preserve">een met, the </w:t>
      </w:r>
      <w:r w:rsidR="00645DD5">
        <w:rPr>
          <w:rFonts w:ascii="Arial" w:hAnsi="Arial" w:cs="Arial"/>
          <w:spacing w:val="-3"/>
          <w:sz w:val="20"/>
          <w:lang w:val="en-GB"/>
        </w:rPr>
        <w:t>Resident</w:t>
      </w:r>
      <w:r w:rsidR="00AF01C8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Pr="00AF01C8">
        <w:rPr>
          <w:rFonts w:ascii="Arial" w:hAnsi="Arial" w:cs="Arial"/>
          <w:spacing w:val="-3"/>
          <w:sz w:val="20"/>
          <w:lang w:val="en-GB"/>
        </w:rPr>
        <w:t>shall be considered in breach of this agreement</w:t>
      </w:r>
      <w:r w:rsidR="00FD6F9A">
        <w:rPr>
          <w:rFonts w:ascii="Arial" w:hAnsi="Arial" w:cs="Arial"/>
          <w:spacing w:val="-3"/>
          <w:sz w:val="20"/>
          <w:lang w:val="en-GB"/>
        </w:rPr>
        <w:t xml:space="preserve">, and 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FD6F9A">
        <w:rPr>
          <w:rFonts w:ascii="Arial" w:hAnsi="Arial" w:cs="Arial"/>
          <w:spacing w:val="-3"/>
          <w:sz w:val="20"/>
          <w:lang w:val="en-GB"/>
        </w:rPr>
        <w:t xml:space="preserve"> shall reserve the right to stop the activities in the common area</w:t>
      </w:r>
      <w:r w:rsidR="00773D81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EF1D80" w:rsidRPr="00AF01C8" w:rsidRDefault="00E257FF" w:rsidP="00AF01C8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hanging="720"/>
        <w:rPr>
          <w:rFonts w:ascii="Arial" w:hAnsi="Arial" w:cs="Arial"/>
          <w:spacing w:val="-3"/>
          <w:sz w:val="20"/>
          <w:lang w:val="en-GB"/>
        </w:rPr>
      </w:pPr>
      <w:r w:rsidRPr="00AF01C8">
        <w:rPr>
          <w:rFonts w:ascii="Arial" w:hAnsi="Arial" w:cs="Arial"/>
          <w:spacing w:val="-3"/>
          <w:sz w:val="20"/>
          <w:lang w:val="en-GB"/>
        </w:rPr>
        <w:t xml:space="preserve">This Agreement may be terminated without cause, in writing, by </w:t>
      </w:r>
      <w:r w:rsidR="00AF01C8" w:rsidRPr="00AF01C8">
        <w:rPr>
          <w:rFonts w:ascii="Arial" w:hAnsi="Arial" w:cs="Arial"/>
          <w:spacing w:val="-3"/>
          <w:sz w:val="20"/>
          <w:lang w:val="en-GB"/>
        </w:rPr>
        <w:t xml:space="preserve">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="00AF01C8" w:rsidRPr="00AF01C8">
        <w:rPr>
          <w:rFonts w:ascii="Arial" w:hAnsi="Arial" w:cs="Arial"/>
          <w:spacing w:val="-3"/>
          <w:sz w:val="20"/>
          <w:lang w:val="en-GB"/>
        </w:rPr>
        <w:t xml:space="preserve"> 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due to operational considerations. </w:t>
      </w:r>
      <w:r w:rsidR="00AF01C8" w:rsidRPr="00AF01C8">
        <w:rPr>
          <w:rFonts w:ascii="Arial" w:hAnsi="Arial" w:cs="Arial"/>
          <w:spacing w:val="-3"/>
          <w:sz w:val="20"/>
          <w:lang w:val="en-GB"/>
        </w:rPr>
        <w:t xml:space="preserve"> The </w:t>
      </w:r>
      <w:r w:rsidR="00642580">
        <w:rPr>
          <w:rFonts w:ascii="Arial" w:hAnsi="Arial" w:cs="Arial"/>
          <w:spacing w:val="-3"/>
          <w:sz w:val="20"/>
          <w:lang w:val="en-GB"/>
        </w:rPr>
        <w:t>Landlord</w:t>
      </w:r>
      <w:r w:rsidRPr="00AF01C8">
        <w:rPr>
          <w:rFonts w:ascii="Arial" w:hAnsi="Arial" w:cs="Arial"/>
          <w:spacing w:val="-3"/>
          <w:sz w:val="20"/>
          <w:lang w:val="en-GB"/>
        </w:rPr>
        <w:t xml:space="preserve"> will provide a 30 day notice period in case of termination</w:t>
      </w:r>
      <w:r w:rsidR="00F57FED" w:rsidRPr="00AF01C8">
        <w:rPr>
          <w:rFonts w:ascii="Arial" w:hAnsi="Arial" w:cs="Arial"/>
          <w:spacing w:val="-3"/>
          <w:sz w:val="20"/>
          <w:lang w:val="en-GB"/>
        </w:rPr>
        <w:t>.</w:t>
      </w:r>
    </w:p>
    <w:p w:rsidR="00EF1D80" w:rsidRPr="00AF01C8" w:rsidRDefault="00EF1D80" w:rsidP="000A2A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p w:rsidR="00EF1D80" w:rsidRDefault="00EF1D80" w:rsidP="000A2A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p w:rsidR="00AF01C8" w:rsidRPr="00AF01C8" w:rsidRDefault="00AF01C8" w:rsidP="000A2A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690"/>
        <w:gridCol w:w="450"/>
        <w:gridCol w:w="2610"/>
      </w:tblGrid>
      <w:tr w:rsidR="00AF01C8" w:rsidRPr="004C7926" w:rsidTr="00AF01C8">
        <w:tc>
          <w:tcPr>
            <w:tcW w:w="3690" w:type="dxa"/>
            <w:tcBorders>
              <w:bottom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45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  <w:tr w:rsidR="00AF01C8" w:rsidRPr="004C7926" w:rsidTr="00993B0B">
        <w:tc>
          <w:tcPr>
            <w:tcW w:w="3690" w:type="dxa"/>
            <w:tcBorders>
              <w:top w:val="single" w:sz="4" w:space="0" w:color="auto"/>
            </w:tcBorders>
          </w:tcPr>
          <w:p w:rsidR="00AF01C8" w:rsidRPr="00AF01C8" w:rsidRDefault="00645DD5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>RESIDENT</w:t>
            </w:r>
            <w:r w:rsidR="00AF01C8" w:rsidRPr="00AF01C8"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 SIGNATURE</w:t>
            </w:r>
          </w:p>
        </w:tc>
        <w:tc>
          <w:tcPr>
            <w:tcW w:w="45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AF01C8">
              <w:rPr>
                <w:rFonts w:ascii="Arial" w:hAnsi="Arial" w:cs="Arial"/>
                <w:sz w:val="18"/>
                <w:szCs w:val="18"/>
                <w:lang w:val="en-CA" w:eastAsia="en-CA"/>
              </w:rPr>
              <w:t>DATE</w:t>
            </w:r>
          </w:p>
        </w:tc>
      </w:tr>
      <w:tr w:rsidR="00993B0B" w:rsidRPr="004C7926" w:rsidTr="00993B0B">
        <w:trPr>
          <w:trHeight w:val="306"/>
        </w:trPr>
        <w:tc>
          <w:tcPr>
            <w:tcW w:w="3690" w:type="dxa"/>
            <w:tcBorders>
              <w:bottom w:val="single" w:sz="4" w:space="0" w:color="auto"/>
            </w:tcBorders>
          </w:tcPr>
          <w:p w:rsidR="00993B0B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450" w:type="dxa"/>
          </w:tcPr>
          <w:p w:rsidR="00993B0B" w:rsidRPr="00AF01C8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</w:tcPr>
          <w:p w:rsidR="00993B0B" w:rsidRPr="00AF01C8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  <w:tr w:rsidR="00993B0B" w:rsidRPr="004C7926" w:rsidTr="00993B0B">
        <w:tc>
          <w:tcPr>
            <w:tcW w:w="3690" w:type="dxa"/>
            <w:tcBorders>
              <w:top w:val="single" w:sz="4" w:space="0" w:color="auto"/>
            </w:tcBorders>
          </w:tcPr>
          <w:p w:rsidR="00993B0B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>TELEPHONE NUMBER</w:t>
            </w:r>
          </w:p>
        </w:tc>
        <w:tc>
          <w:tcPr>
            <w:tcW w:w="450" w:type="dxa"/>
          </w:tcPr>
          <w:p w:rsidR="00993B0B" w:rsidRPr="00AF01C8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</w:tcPr>
          <w:p w:rsidR="00993B0B" w:rsidRPr="00AF01C8" w:rsidRDefault="00993B0B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</w:tbl>
    <w:p w:rsidR="00AF01C8" w:rsidRDefault="00AF01C8" w:rsidP="00AF01C8">
      <w:pPr>
        <w:autoSpaceDE w:val="0"/>
        <w:autoSpaceDN w:val="0"/>
        <w:adjustRightInd w:val="0"/>
        <w:rPr>
          <w:sz w:val="18"/>
          <w:szCs w:val="18"/>
        </w:rPr>
      </w:pPr>
    </w:p>
    <w:p w:rsidR="00993B0B" w:rsidRDefault="00993B0B" w:rsidP="00AF01C8">
      <w:pPr>
        <w:autoSpaceDE w:val="0"/>
        <w:autoSpaceDN w:val="0"/>
        <w:adjustRightInd w:val="0"/>
        <w:rPr>
          <w:sz w:val="18"/>
          <w:szCs w:val="18"/>
        </w:rPr>
      </w:pPr>
    </w:p>
    <w:p w:rsidR="00AF01C8" w:rsidRPr="004C7926" w:rsidRDefault="00AF01C8" w:rsidP="00AF01C8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690"/>
        <w:gridCol w:w="450"/>
        <w:gridCol w:w="2610"/>
      </w:tblGrid>
      <w:tr w:rsidR="00AF01C8" w:rsidRPr="004C7926" w:rsidTr="00AF01C8">
        <w:tc>
          <w:tcPr>
            <w:tcW w:w="3690" w:type="dxa"/>
            <w:tcBorders>
              <w:bottom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45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  <w:tr w:rsidR="00AF01C8" w:rsidRPr="004C7926" w:rsidTr="00AF01C8">
        <w:tc>
          <w:tcPr>
            <w:tcW w:w="3690" w:type="dxa"/>
            <w:tcBorders>
              <w:top w:val="single" w:sz="4" w:space="0" w:color="auto"/>
            </w:tcBorders>
          </w:tcPr>
          <w:p w:rsidR="00AF01C8" w:rsidRPr="00AF01C8" w:rsidRDefault="00642580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w:t>LANDLORD</w:t>
            </w:r>
            <w:r w:rsidR="00AF01C8" w:rsidRPr="00AF01C8"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 SIGNATURE</w:t>
            </w:r>
          </w:p>
        </w:tc>
        <w:tc>
          <w:tcPr>
            <w:tcW w:w="45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AF01C8">
              <w:rPr>
                <w:rFonts w:ascii="Arial" w:hAnsi="Arial" w:cs="Arial"/>
                <w:sz w:val="18"/>
                <w:szCs w:val="18"/>
                <w:lang w:val="en-CA" w:eastAsia="en-CA"/>
              </w:rPr>
              <w:t>DATE</w:t>
            </w:r>
          </w:p>
        </w:tc>
      </w:tr>
    </w:tbl>
    <w:p w:rsidR="00EF1D80" w:rsidRPr="00AF01C8" w:rsidRDefault="00EF1D80" w:rsidP="000A2A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0"/>
          <w:lang w:val="en-GB"/>
        </w:rPr>
      </w:pPr>
    </w:p>
    <w:sectPr w:rsidR="00EF1D80" w:rsidRPr="00AF01C8" w:rsidSect="000A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6C" w:rsidRDefault="0010566C">
      <w:r>
        <w:separator/>
      </w:r>
    </w:p>
  </w:endnote>
  <w:endnote w:type="continuationSeparator" w:id="0">
    <w:p w:rsidR="0010566C" w:rsidRDefault="001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08" w:rsidRDefault="00797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1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408" w:rsidRDefault="008F1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25" w:rsidRDefault="00765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25" w:rsidRDefault="0076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6C" w:rsidRDefault="0010566C">
      <w:r>
        <w:separator/>
      </w:r>
    </w:p>
  </w:footnote>
  <w:footnote w:type="continuationSeparator" w:id="0">
    <w:p w:rsidR="0010566C" w:rsidRDefault="001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25" w:rsidRDefault="00765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C8" w:rsidRPr="00AF01C8" w:rsidRDefault="00D731BD">
    <w:pPr>
      <w:pStyle w:val="Header"/>
      <w:rPr>
        <w:rFonts w:ascii="Arial" w:hAnsi="Arial" w:cs="Arial"/>
        <w:color w:val="FF0000"/>
        <w:sz w:val="20"/>
        <w:lang w:val="en-CA"/>
      </w:rPr>
    </w:pPr>
    <w:r>
      <w:rPr>
        <w:rFonts w:ascii="Arial" w:hAnsi="Arial" w:cs="Arial"/>
        <w:noProof/>
        <w:color w:val="000000"/>
        <w:sz w:val="20"/>
        <w:lang w:val="en-CA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AF01C8" w:rsidRPr="005923AF">
      <w:rPr>
        <w:rFonts w:ascii="Arial" w:hAnsi="Arial" w:cs="Arial"/>
        <w:color w:val="000000"/>
        <w:sz w:val="20"/>
        <w:lang w:val="en-CA"/>
      </w:rPr>
      <w:t>Disclaimer:</w:t>
    </w:r>
    <w:r w:rsidR="00AF01C8" w:rsidRPr="005923AF">
      <w:rPr>
        <w:rFonts w:ascii="Arial" w:hAnsi="Arial" w:cs="Arial"/>
        <w:color w:val="FF0000"/>
        <w:sz w:val="20"/>
        <w:lang w:val="en-CA"/>
      </w:rPr>
      <w:t xml:space="preserve"> This form is meant to be an example and provide general information and sample language for </w:t>
    </w:r>
    <w:r w:rsidR="00642580">
      <w:rPr>
        <w:rFonts w:ascii="Arial" w:hAnsi="Arial" w:cs="Arial"/>
        <w:color w:val="FF0000"/>
        <w:sz w:val="20"/>
        <w:lang w:val="en-CA"/>
      </w:rPr>
      <w:t>Landlord</w:t>
    </w:r>
    <w:r w:rsidR="00AF01C8" w:rsidRPr="005923AF">
      <w:rPr>
        <w:rFonts w:ascii="Arial" w:hAnsi="Arial" w:cs="Arial"/>
        <w:color w:val="FF0000"/>
        <w:sz w:val="20"/>
        <w:lang w:val="en-CA"/>
      </w:rPr>
      <w:t>s to develop their own form.  Please carefully review and edit this sample before use to take into account your own objectives, situation, or needs.  For assistance, please contact your Non-Profit Portfolio Manager.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25" w:rsidRDefault="0076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E094B"/>
    <w:multiLevelType w:val="hybridMultilevel"/>
    <w:tmpl w:val="4176C9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15EC2"/>
    <w:multiLevelType w:val="hybridMultilevel"/>
    <w:tmpl w:val="16F4168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5A15B9B"/>
    <w:multiLevelType w:val="hybridMultilevel"/>
    <w:tmpl w:val="07FA6B7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723DC"/>
    <w:multiLevelType w:val="hybridMultilevel"/>
    <w:tmpl w:val="E6AE27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812"/>
    <w:multiLevelType w:val="hybridMultilevel"/>
    <w:tmpl w:val="1ED05B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4565B4"/>
    <w:multiLevelType w:val="hybridMultilevel"/>
    <w:tmpl w:val="FFE8ECB6"/>
    <w:lvl w:ilvl="0" w:tplc="72A007B8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12CBB"/>
    <w:multiLevelType w:val="singleLevel"/>
    <w:tmpl w:val="72A007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8">
    <w:abstractNumId w:val="2"/>
  </w:num>
  <w:num w:numId="19">
    <w:abstractNumId w:val="5"/>
  </w:num>
  <w:num w:numId="20">
    <w:abstractNumId w:val="3"/>
  </w:num>
  <w:num w:numId="21">
    <w:abstractNumId w:val="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asFieldCodes" w:val=" 0"/>
    <w:docVar w:name="WasParas" w:val=" 0"/>
    <w:docVar w:name="WasShowAll" w:val=" 0"/>
    <w:docVar w:name="WasSpaces" w:val=" 0"/>
    <w:docVar w:name="WasTabs" w:val=" 0"/>
  </w:docVars>
  <w:rsids>
    <w:rsidRoot w:val="00A10D5A"/>
    <w:rsid w:val="000053B4"/>
    <w:rsid w:val="0000633D"/>
    <w:rsid w:val="0002053B"/>
    <w:rsid w:val="000333B7"/>
    <w:rsid w:val="00091B37"/>
    <w:rsid w:val="000A2A48"/>
    <w:rsid w:val="000B1546"/>
    <w:rsid w:val="000C65B1"/>
    <w:rsid w:val="0010566C"/>
    <w:rsid w:val="0013429C"/>
    <w:rsid w:val="00155DDA"/>
    <w:rsid w:val="001567DD"/>
    <w:rsid w:val="001A1631"/>
    <w:rsid w:val="001D7542"/>
    <w:rsid w:val="00201BC1"/>
    <w:rsid w:val="00202427"/>
    <w:rsid w:val="00203A54"/>
    <w:rsid w:val="00221F37"/>
    <w:rsid w:val="00225FA9"/>
    <w:rsid w:val="00243566"/>
    <w:rsid w:val="00257FAE"/>
    <w:rsid w:val="002B63AB"/>
    <w:rsid w:val="00322716"/>
    <w:rsid w:val="003460FE"/>
    <w:rsid w:val="00381D5A"/>
    <w:rsid w:val="0038260C"/>
    <w:rsid w:val="003D5A57"/>
    <w:rsid w:val="003F0CE6"/>
    <w:rsid w:val="003F14DB"/>
    <w:rsid w:val="0046398A"/>
    <w:rsid w:val="00466D7F"/>
    <w:rsid w:val="004762BC"/>
    <w:rsid w:val="00477804"/>
    <w:rsid w:val="00480BDD"/>
    <w:rsid w:val="00492C49"/>
    <w:rsid w:val="004A28A8"/>
    <w:rsid w:val="004E22B2"/>
    <w:rsid w:val="00500874"/>
    <w:rsid w:val="00515195"/>
    <w:rsid w:val="005205EF"/>
    <w:rsid w:val="00545BD8"/>
    <w:rsid w:val="00555D6A"/>
    <w:rsid w:val="005853FE"/>
    <w:rsid w:val="00596249"/>
    <w:rsid w:val="005E1496"/>
    <w:rsid w:val="005E29EA"/>
    <w:rsid w:val="005F7C9C"/>
    <w:rsid w:val="00642580"/>
    <w:rsid w:val="00645DD5"/>
    <w:rsid w:val="0065792B"/>
    <w:rsid w:val="00663BAE"/>
    <w:rsid w:val="00692450"/>
    <w:rsid w:val="006B046F"/>
    <w:rsid w:val="006C0382"/>
    <w:rsid w:val="006C378F"/>
    <w:rsid w:val="006E619E"/>
    <w:rsid w:val="00700256"/>
    <w:rsid w:val="0075411E"/>
    <w:rsid w:val="007609D0"/>
    <w:rsid w:val="00765225"/>
    <w:rsid w:val="007723D9"/>
    <w:rsid w:val="00773D81"/>
    <w:rsid w:val="0078184C"/>
    <w:rsid w:val="00797114"/>
    <w:rsid w:val="007A1B62"/>
    <w:rsid w:val="007B0144"/>
    <w:rsid w:val="007B190C"/>
    <w:rsid w:val="007E1A29"/>
    <w:rsid w:val="007E5317"/>
    <w:rsid w:val="007F508B"/>
    <w:rsid w:val="00814CFF"/>
    <w:rsid w:val="008418FC"/>
    <w:rsid w:val="00862371"/>
    <w:rsid w:val="0089610B"/>
    <w:rsid w:val="00896D99"/>
    <w:rsid w:val="008D7921"/>
    <w:rsid w:val="008F1408"/>
    <w:rsid w:val="008F7EBA"/>
    <w:rsid w:val="009631B0"/>
    <w:rsid w:val="00993B0B"/>
    <w:rsid w:val="009C3FCE"/>
    <w:rsid w:val="009C6AEF"/>
    <w:rsid w:val="009D6BE9"/>
    <w:rsid w:val="009F6DD8"/>
    <w:rsid w:val="00A10D5A"/>
    <w:rsid w:val="00A15D4A"/>
    <w:rsid w:val="00A23930"/>
    <w:rsid w:val="00A501F3"/>
    <w:rsid w:val="00A87B53"/>
    <w:rsid w:val="00AC29AE"/>
    <w:rsid w:val="00AF01C8"/>
    <w:rsid w:val="00AF15BD"/>
    <w:rsid w:val="00AF6DAD"/>
    <w:rsid w:val="00B80E15"/>
    <w:rsid w:val="00BB43C9"/>
    <w:rsid w:val="00C44A07"/>
    <w:rsid w:val="00C533A5"/>
    <w:rsid w:val="00C6195A"/>
    <w:rsid w:val="00C95803"/>
    <w:rsid w:val="00CC3E2A"/>
    <w:rsid w:val="00CD0CA7"/>
    <w:rsid w:val="00D17B57"/>
    <w:rsid w:val="00D20853"/>
    <w:rsid w:val="00D60A22"/>
    <w:rsid w:val="00D731BD"/>
    <w:rsid w:val="00D7423E"/>
    <w:rsid w:val="00DE3238"/>
    <w:rsid w:val="00DE7109"/>
    <w:rsid w:val="00E10254"/>
    <w:rsid w:val="00E16A45"/>
    <w:rsid w:val="00E16F09"/>
    <w:rsid w:val="00E25502"/>
    <w:rsid w:val="00E257FF"/>
    <w:rsid w:val="00ED5F63"/>
    <w:rsid w:val="00EF1D80"/>
    <w:rsid w:val="00EF1E7F"/>
    <w:rsid w:val="00F102EB"/>
    <w:rsid w:val="00F57FED"/>
    <w:rsid w:val="00FB3364"/>
    <w:rsid w:val="00FD6F9A"/>
    <w:rsid w:val="00FE2370"/>
    <w:rsid w:val="00FE4F21"/>
    <w:rsid w:val="00FF0279"/>
    <w:rsid w:val="00FF1E9D"/>
    <w:rsid w:val="00FF35B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DE4063D-E8C7-4E21-8806-5E79F3B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CE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CE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F0CE6"/>
    <w:rPr>
      <w:vertAlign w:val="superscript"/>
    </w:rPr>
  </w:style>
  <w:style w:type="paragraph" w:styleId="Footer">
    <w:name w:val="footer"/>
    <w:basedOn w:val="Normal"/>
    <w:rsid w:val="003F0C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CE6"/>
    <w:pPr>
      <w:spacing w:before="120"/>
    </w:pPr>
  </w:style>
  <w:style w:type="character" w:styleId="PageNumber">
    <w:name w:val="page number"/>
    <w:basedOn w:val="DefaultParagraphFont"/>
    <w:rsid w:val="003F0CE6"/>
  </w:style>
  <w:style w:type="paragraph" w:styleId="BalloonText">
    <w:name w:val="Balloon Text"/>
    <w:basedOn w:val="Normal"/>
    <w:semiHidden/>
    <w:rsid w:val="00E102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01C8"/>
    <w:rPr>
      <w:sz w:val="24"/>
      <w:lang w:val="en-US" w:eastAsia="en-US"/>
    </w:rPr>
  </w:style>
  <w:style w:type="table" w:styleId="TableGrid">
    <w:name w:val="Table Grid"/>
    <w:basedOn w:val="TableNormal"/>
    <w:rsid w:val="00AF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ddy\Local%20Settings\Temporary%20Internet%20Files\OLKB3\OPS-103%20Space%20Use%20Agreemen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0BDC-3822-41BD-95D5-8BFC17AD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OPS-103 Space Use Agreement (2)</Template>
  <TotalTime>1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Space Use Agreement</vt:lpstr>
    </vt:vector>
  </TitlesOfParts>
  <Company>BC Housing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Space Use Agreement</dc:title>
  <dc:subject/>
  <dc:creator>preddy</dc:creator>
  <cp:keywords/>
  <cp:lastModifiedBy>Susan Kemble</cp:lastModifiedBy>
  <cp:revision>2</cp:revision>
  <cp:lastPrinted>2012-03-02T23:03:00Z</cp:lastPrinted>
  <dcterms:created xsi:type="dcterms:W3CDTF">2018-04-30T03:26:00Z</dcterms:created>
  <dcterms:modified xsi:type="dcterms:W3CDTF">2018-04-30T03:26:00Z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